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诸暨市交通投资集团有限公司公开招聘职工</w:t>
      </w:r>
    </w:p>
    <w:p>
      <w:pPr>
        <w:spacing w:line="50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报名登记表</w:t>
      </w:r>
    </w:p>
    <w:tbl>
      <w:tblPr>
        <w:tblStyle w:val="6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96"/>
        <w:gridCol w:w="1480"/>
        <w:gridCol w:w="1112"/>
        <w:gridCol w:w="630"/>
        <w:gridCol w:w="1327"/>
        <w:gridCol w:w="292"/>
        <w:gridCol w:w="3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族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贯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系及专业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参加工作时间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年限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技术职称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通信（家庭）地址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编</w:t>
            </w:r>
          </w:p>
        </w:tc>
        <w:tc>
          <w:tcPr>
            <w:tcW w:w="27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手　机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6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手　机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（紧急联系）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家庭主要成员情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况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（姓名、单位）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（从大学开始）</w:t>
            </w:r>
          </w:p>
        </w:tc>
        <w:tc>
          <w:tcPr>
            <w:tcW w:w="8313" w:type="dxa"/>
            <w:gridSpan w:val="8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720" w:type="dxa"/>
            <w:gridSpan w:val="9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本人承诺：上述填写内容和提供的相关依据真实，符合公告条件。如有弄虚作假，本人自愿放弃聘用资格并承担相应责任。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报名承诺人（签名）：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、此表由报名者本人逐项填写；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kern w:val="0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063" w:bottom="1440" w:left="1183" w:header="851" w:footer="992" w:gutter="0"/>
          <w:cols w:space="720" w:num="1"/>
          <w:docGrid w:type="lines" w:linePitch="319" w:charSpace="0"/>
        </w:sect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、应如实填写，发现有不实或作假现象取消资格。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  <w:sz w:val="28"/>
                    <w:szCs w:val="28"/>
                  </w:rPr>
                </w:pPr>
                <w:r>
                  <w:rPr>
                    <w:rStyle w:val="5"/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5"/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sz w:val="28"/>
                    <w:szCs w:val="28"/>
                  </w:rPr>
                  <w:t>1</w:t>
                </w:r>
                <w:r>
                  <w:rPr>
                    <w:rStyle w:val="5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AD"/>
    <w:rsid w:val="00206AA2"/>
    <w:rsid w:val="00316D50"/>
    <w:rsid w:val="00332449"/>
    <w:rsid w:val="00355FA3"/>
    <w:rsid w:val="004A3AB7"/>
    <w:rsid w:val="007205AD"/>
    <w:rsid w:val="008B41BC"/>
    <w:rsid w:val="009C0911"/>
    <w:rsid w:val="00EF63F1"/>
    <w:rsid w:val="07A315E1"/>
    <w:rsid w:val="18C54A13"/>
    <w:rsid w:val="65B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</Words>
  <Characters>310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王赵飞</cp:lastModifiedBy>
  <dcterms:modified xsi:type="dcterms:W3CDTF">2020-06-02T00:26:25Z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