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2"/>
        <w:tblW w:w="91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583"/>
        <w:gridCol w:w="2108"/>
        <w:gridCol w:w="2432"/>
        <w:gridCol w:w="14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批量信用修复公示企业名单表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填报单位:诸暨市卫生健康局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填报人:张楚南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联系电话:87371025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3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诸暨同方置业有限公司同方豪生大酒店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91330681569377443Y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诸卫公罚〔2019〕23号 诸卫公罚〔2018〕82号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2019.3.26 2018.8.30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诸暨市承府大酒店有限公司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91330681669198741N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诸卫公罚〔2016〕10号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诸暨市郡安物业管理有限公司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91330681684549669U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诸卫公罚[2017]72号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诸暨市采雨足浴店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91330681313564536E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诸卫公罚[2018]85号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诸暨市唛巢娱乐有限公司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91330681582694734C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诸卫公罚〔2015〕87号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2015.10.30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诸暨市溢洋电子商务有限公司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91330681MA2BE6H79L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诸卫公罚[2018]43号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诸暨口腔医院有限责任公司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913306810852948870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诸卫医罚〔2015〕28号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2015.7.28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诸暨市布衣大药房有限公司暨阳分公司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91330681MA2881B987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诸卫医罚[2018]17号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2018.7.27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诸暨市布衣大药房有限公司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91330681327865719T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诸卫医罚[2016]27号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诸暨市涵诺美容有限公司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91330681MA2BGXUC72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诸卫公罚〔2019〕8号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诸暨市章家坪双蝠休闲农庄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91330681695258840A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诸卫公罚[2018]56号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浙江米果果休闲农业观光有限公司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91330681350167687D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诸卫公罚〔2018〕33号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浙江金盈管业有限公司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913306815561613605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诸卫水罚〔2017〕2号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浙江茂森管业科技有限公司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91330681MA29BDU72X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诸卫水罚〔2018〕20号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诸暨市水友管业有限公司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913306816936109519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诸卫水罚〔2018〕14号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2018.7.26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诸暨诚硕管业有限公司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91330681MA29CFUF92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诸卫水罚〔2018〕5号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诸暨市海仕管业有限公司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91330681753978644K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诸卫水罚〔2018〕15号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浙江洁宝精工机械有限公司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91330681797627555D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诸卫水罚〔2018〕11号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2018.5.21</w:t>
            </w:r>
          </w:p>
        </w:tc>
      </w:tr>
    </w:tbl>
    <w:p>
      <w:pPr>
        <w:spacing w:line="58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325F"/>
    <w:rsid w:val="0002538B"/>
    <w:rsid w:val="0005536C"/>
    <w:rsid w:val="0008425D"/>
    <w:rsid w:val="000F2016"/>
    <w:rsid w:val="001145D8"/>
    <w:rsid w:val="00123BCA"/>
    <w:rsid w:val="00195361"/>
    <w:rsid w:val="001E3440"/>
    <w:rsid w:val="00231370"/>
    <w:rsid w:val="00335800"/>
    <w:rsid w:val="003612BA"/>
    <w:rsid w:val="00546909"/>
    <w:rsid w:val="00615303"/>
    <w:rsid w:val="00624A3C"/>
    <w:rsid w:val="00626BAB"/>
    <w:rsid w:val="00664CB4"/>
    <w:rsid w:val="00682544"/>
    <w:rsid w:val="00697477"/>
    <w:rsid w:val="006A31D5"/>
    <w:rsid w:val="007222C0"/>
    <w:rsid w:val="0072540F"/>
    <w:rsid w:val="00731EC7"/>
    <w:rsid w:val="00732C49"/>
    <w:rsid w:val="007523AE"/>
    <w:rsid w:val="007568A1"/>
    <w:rsid w:val="007C62F3"/>
    <w:rsid w:val="007F0EB0"/>
    <w:rsid w:val="0085601B"/>
    <w:rsid w:val="008771EF"/>
    <w:rsid w:val="008A390E"/>
    <w:rsid w:val="008A5C37"/>
    <w:rsid w:val="008B5D8D"/>
    <w:rsid w:val="008F47B7"/>
    <w:rsid w:val="00911D25"/>
    <w:rsid w:val="009519DD"/>
    <w:rsid w:val="00974EAE"/>
    <w:rsid w:val="009B5B7F"/>
    <w:rsid w:val="009D4D67"/>
    <w:rsid w:val="00A05189"/>
    <w:rsid w:val="00A06B0F"/>
    <w:rsid w:val="00A2413A"/>
    <w:rsid w:val="00AC6465"/>
    <w:rsid w:val="00B06EBA"/>
    <w:rsid w:val="00B211C7"/>
    <w:rsid w:val="00B50220"/>
    <w:rsid w:val="00B7064C"/>
    <w:rsid w:val="00BB7155"/>
    <w:rsid w:val="00C74947"/>
    <w:rsid w:val="00D279F1"/>
    <w:rsid w:val="00D81BC0"/>
    <w:rsid w:val="00DB0EEA"/>
    <w:rsid w:val="00E50251"/>
    <w:rsid w:val="00E92AD4"/>
    <w:rsid w:val="00EA1609"/>
    <w:rsid w:val="00F0653F"/>
    <w:rsid w:val="00F3291E"/>
    <w:rsid w:val="00F5445C"/>
    <w:rsid w:val="00F72BF7"/>
    <w:rsid w:val="09B508EA"/>
    <w:rsid w:val="0A0B325F"/>
    <w:rsid w:val="1EAA352F"/>
    <w:rsid w:val="2A1E2E06"/>
    <w:rsid w:val="2E404789"/>
    <w:rsid w:val="312255AA"/>
    <w:rsid w:val="33CA1086"/>
    <w:rsid w:val="38C03C5B"/>
    <w:rsid w:val="4531087C"/>
    <w:rsid w:val="567376A3"/>
    <w:rsid w:val="65F74868"/>
    <w:rsid w:val="7F8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58</Words>
  <Characters>333</Characters>
  <Lines>0</Lines>
  <Paragraphs>0</Paragraphs>
  <TotalTime>18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2020-03-19T02:36:00Z</dcterms:created>
  <dc:creator>Administrator</dc:creator>
  <cp:lastModifiedBy>Administrator</cp:lastModifiedBy>
  <cp:lastPrinted>2020-04-04T00:22:00Z</cp:lastPrinted>
  <dcterms:modified xsi:type="dcterms:W3CDTF">2020-04-04T02:41:41Z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