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178" w:leftChars="-85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540" w:lineRule="exact"/>
        <w:ind w:left="-178" w:leftChars="-8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宋体"/>
          <w:b/>
          <w:bCs/>
          <w:sz w:val="36"/>
          <w:szCs w:val="36"/>
        </w:rPr>
        <w:t>诸暨市</w:t>
      </w:r>
      <w:r>
        <w:rPr>
          <w:rFonts w:hint="eastAsia" w:ascii="Times New Roman" w:hAnsi="Times New Roman" w:cs="宋体"/>
          <w:b/>
          <w:bCs/>
          <w:sz w:val="36"/>
          <w:szCs w:val="36"/>
          <w:lang w:eastAsia="zh-CN"/>
        </w:rPr>
        <w:t>供销合作总社</w:t>
      </w:r>
      <w:r>
        <w:rPr>
          <w:rFonts w:ascii="Times New Roman" w:hAnsi="Times New Roman" w:cs="宋体"/>
          <w:b/>
          <w:bCs/>
          <w:sz w:val="36"/>
          <w:szCs w:val="36"/>
        </w:rPr>
        <w:t>20</w:t>
      </w:r>
      <w:r>
        <w:rPr>
          <w:rFonts w:hint="eastAsia" w:ascii="Times New Roman" w:hAnsi="Times New Roman" w:cs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Times New Roman" w:hAnsi="Times New Roman" w:cs="宋体"/>
          <w:b/>
          <w:bCs/>
          <w:sz w:val="36"/>
          <w:szCs w:val="36"/>
        </w:rPr>
        <w:t>年公开招聘</w:t>
      </w:r>
      <w:r>
        <w:rPr>
          <w:rFonts w:hint="eastAsia" w:ascii="Times New Roman" w:hAnsi="Times New Roman" w:cs="宋体"/>
          <w:b/>
          <w:bCs/>
          <w:sz w:val="36"/>
          <w:szCs w:val="36"/>
          <w:lang w:eastAsia="zh-CN"/>
        </w:rPr>
        <w:t>编外人员</w:t>
      </w:r>
      <w:r>
        <w:rPr>
          <w:rFonts w:hint="eastAsia" w:ascii="Times New Roman" w:hAnsi="Times New Roman" w:cs="宋体"/>
          <w:b/>
          <w:bCs/>
          <w:sz w:val="36"/>
          <w:szCs w:val="36"/>
        </w:rPr>
        <w:t>报名表</w:t>
      </w:r>
    </w:p>
    <w:p>
      <w:pPr>
        <w:spacing w:line="5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77"/>
        <w:gridCol w:w="538"/>
        <w:gridCol w:w="380"/>
        <w:gridCol w:w="329"/>
        <w:gridCol w:w="249"/>
        <w:gridCol w:w="80"/>
        <w:gridCol w:w="328"/>
        <w:gridCol w:w="37"/>
        <w:gridCol w:w="292"/>
        <w:gridCol w:w="34"/>
        <w:gridCol w:w="7"/>
        <w:gridCol w:w="289"/>
        <w:gridCol w:w="90"/>
        <w:gridCol w:w="239"/>
        <w:gridCol w:w="317"/>
        <w:gridCol w:w="11"/>
        <w:gridCol w:w="321"/>
        <w:gridCol w:w="356"/>
        <w:gridCol w:w="61"/>
        <w:gridCol w:w="251"/>
        <w:gridCol w:w="221"/>
        <w:gridCol w:w="108"/>
        <w:gridCol w:w="59"/>
        <w:gridCol w:w="144"/>
        <w:gridCol w:w="134"/>
        <w:gridCol w:w="329"/>
        <w:gridCol w:w="328"/>
        <w:gridCol w:w="30"/>
        <w:gridCol w:w="299"/>
        <w:gridCol w:w="25"/>
        <w:gridCol w:w="306"/>
        <w:gridCol w:w="339"/>
        <w:gridCol w:w="1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0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41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101" w:type="dxa"/>
            <w:gridSpan w:val="11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5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8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婚姻情况</w:t>
            </w:r>
          </w:p>
        </w:tc>
        <w:tc>
          <w:tcPr>
            <w:tcW w:w="84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96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4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934" w:type="dxa"/>
            <w:gridSpan w:val="9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4597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3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27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430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0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597" w:type="dxa"/>
            <w:gridSpan w:val="2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4597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工作岗位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  <w:jc w:val="center"/>
        </w:trPr>
        <w:tc>
          <w:tcPr>
            <w:tcW w:w="10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从高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)</w:t>
            </w:r>
          </w:p>
        </w:tc>
        <w:tc>
          <w:tcPr>
            <w:tcW w:w="8258" w:type="dxa"/>
            <w:gridSpan w:val="3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报名承诺人（签名）：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82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招聘审核单位意见</w:t>
            </w:r>
          </w:p>
        </w:tc>
        <w:tc>
          <w:tcPr>
            <w:tcW w:w="8435" w:type="dxa"/>
            <w:gridSpan w:val="3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2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435" w:type="dxa"/>
            <w:gridSpan w:val="3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宋体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宋体"/>
        </w:rPr>
        <w:t>、以上表格内容必须填写齐全，表格可从网上下载填写；</w:t>
      </w:r>
    </w:p>
    <w:p>
      <w:pPr>
        <w:ind w:firstLine="420" w:firstLineChars="200"/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宋体"/>
        </w:rPr>
        <w:t>、学历填写硕士、本科、大专。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33892"/>
    <w:rsid w:val="0B4F4375"/>
    <w:rsid w:val="11793357"/>
    <w:rsid w:val="3FEF0506"/>
    <w:rsid w:val="69C338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2018-11-05T10:50:00Z</dcterms:created>
  <dc:creator>417597960</dc:creator>
  <cp:lastModifiedBy>夏日细语</cp:lastModifiedBy>
  <dcterms:modified xsi:type="dcterms:W3CDTF">2020-06-30T07:34:01Z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