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诸暨市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城乡投资集团有限公司</w:t>
      </w:r>
      <w:r>
        <w:rPr>
          <w:rFonts w:hint="eastAsia" w:ascii="仿宋" w:hAnsi="仿宋" w:eastAsia="仿宋" w:cs="仿宋"/>
          <w:b/>
          <w:sz w:val="36"/>
          <w:szCs w:val="36"/>
        </w:rPr>
        <w:t>公开招聘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职工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报名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登记</w:t>
      </w:r>
      <w:r>
        <w:rPr>
          <w:rFonts w:hint="eastAsia" w:ascii="仿宋" w:hAnsi="仿宋" w:eastAsia="仿宋" w:cs="仿宋"/>
          <w:b/>
          <w:sz w:val="36"/>
          <w:szCs w:val="36"/>
        </w:rPr>
        <w:t>表</w:t>
      </w:r>
    </w:p>
    <w:tbl>
      <w:tblPr>
        <w:tblStyle w:val="6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296"/>
        <w:gridCol w:w="1480"/>
        <w:gridCol w:w="1112"/>
        <w:gridCol w:w="630"/>
        <w:gridCol w:w="1327"/>
        <w:gridCol w:w="292"/>
        <w:gridCol w:w="3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名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族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正面一寸彩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 贯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历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及专业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参加工作时间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年限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技术职称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通信（家庭）地址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   编</w:t>
            </w:r>
          </w:p>
        </w:tc>
        <w:tc>
          <w:tcPr>
            <w:tcW w:w="277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　手　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机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76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手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机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（紧急联系）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岗位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家庭主要成员情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（姓名、单位）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（从大学开始）</w:t>
            </w:r>
          </w:p>
        </w:tc>
        <w:tc>
          <w:tcPr>
            <w:tcW w:w="8313" w:type="dxa"/>
            <w:gridSpan w:val="8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720" w:type="dxa"/>
            <w:gridSpan w:val="9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本人承诺：上述填写内容和提供的相关依据真实，符合公告条件。如有弄虚作假，本人自愿放弃聘用资格并承担相应责任。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报名承诺人（签名）：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       年  月   日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1、此表由报名者本人逐项填写；</w:t>
      </w:r>
    </w:p>
    <w:p>
      <w:pPr>
        <w:spacing w:line="500" w:lineRule="exact"/>
      </w:pPr>
      <w:r>
        <w:rPr>
          <w:rFonts w:hint="eastAsia" w:ascii="仿宋" w:hAnsi="仿宋" w:eastAsia="仿宋" w:cs="仿宋"/>
          <w:sz w:val="30"/>
          <w:szCs w:val="30"/>
        </w:rPr>
        <w:t>2、应如实填写，发现有不实或作假现象取消资格。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66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F40FA"/>
    <w:rsid w:val="29AF40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2020-04-09T00:45:00Z</dcterms:created>
  <dc:creator>zy</dc:creator>
  <cp:lastModifiedBy>zy</cp:lastModifiedBy>
  <dcterms:modified xsi:type="dcterms:W3CDTF">2020-04-09T00:45:22Z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